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9E17" w14:textId="1DF6F8B9" w:rsidR="00F700E0" w:rsidRDefault="00741C80" w:rsidP="00965A3A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b/>
          <w:bCs/>
          <w:sz w:val="24"/>
          <w:szCs w:val="24"/>
          <w:lang w:eastAsia="pl-PL"/>
        </w:rPr>
        <w:t>Zarządzenie Nr 140/2024</w:t>
      </w:r>
      <w:r w:rsidRPr="00741C80">
        <w:rPr>
          <w:rFonts w:ascii="Arial" w:hAnsi="Arial" w:cs="Arial"/>
          <w:sz w:val="24"/>
          <w:szCs w:val="24"/>
        </w:rPr>
        <w:t xml:space="preserve"> </w:t>
      </w:r>
      <w:r w:rsidRPr="00741C80">
        <w:rPr>
          <w:rFonts w:ascii="Arial" w:hAnsi="Arial" w:cs="Arial"/>
          <w:b/>
          <w:bCs/>
          <w:sz w:val="24"/>
          <w:szCs w:val="24"/>
          <w:lang w:eastAsia="pl-PL"/>
        </w:rPr>
        <w:t xml:space="preserve">Prezydenta Miasta </w:t>
      </w:r>
      <w:r w:rsidR="00965A3A">
        <w:rPr>
          <w:rFonts w:ascii="Arial" w:hAnsi="Arial" w:cs="Arial"/>
          <w:b/>
          <w:bCs/>
          <w:sz w:val="24"/>
          <w:szCs w:val="24"/>
          <w:lang w:eastAsia="pl-PL"/>
        </w:rPr>
        <w:t>Włocławek</w:t>
      </w:r>
      <w:r w:rsidRPr="00741C80">
        <w:rPr>
          <w:rFonts w:ascii="Arial" w:hAnsi="Arial" w:cs="Arial"/>
          <w:sz w:val="24"/>
          <w:szCs w:val="24"/>
        </w:rPr>
        <w:t xml:space="preserve"> </w:t>
      </w:r>
      <w:r w:rsidR="00000000" w:rsidRPr="00741C80">
        <w:rPr>
          <w:rFonts w:ascii="Arial" w:hAnsi="Arial" w:cs="Arial"/>
          <w:b/>
          <w:bCs/>
          <w:sz w:val="24"/>
          <w:szCs w:val="24"/>
          <w:lang w:eastAsia="pl-PL"/>
        </w:rPr>
        <w:t>z dnia 19 marca 2024 r.</w:t>
      </w:r>
    </w:p>
    <w:p w14:paraId="5EC4C963" w14:textId="77777777" w:rsidR="00965A3A" w:rsidRPr="00965A3A" w:rsidRDefault="00965A3A" w:rsidP="00965A3A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C3A6CF" w14:textId="77777777" w:rsidR="00F700E0" w:rsidRPr="00741C80" w:rsidRDefault="00000000" w:rsidP="00741C80">
      <w:pPr>
        <w:spacing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b/>
          <w:bCs/>
          <w:sz w:val="24"/>
          <w:szCs w:val="24"/>
          <w:lang w:eastAsia="pl-PL"/>
        </w:rPr>
        <w:t>zmieniające zarządzenie w sprawie zatwierdzenia Regulaminu Organizacyjnego Centrum Wsparcia dla Osób w Kryzysie we Włocławku</w:t>
      </w:r>
    </w:p>
    <w:p w14:paraId="3AE30D7E" w14:textId="77777777" w:rsidR="00F700E0" w:rsidRPr="00741C80" w:rsidRDefault="00000000" w:rsidP="00741C80">
      <w:pPr>
        <w:spacing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 xml:space="preserve">Na podstawie art. 30 ust. 1 ustawy z dnia 8 marca 1990 r. o samorządzie gminnym (Dz. U. z 2023 r. poz. 40, poz. 572, poz. 1463 i poz. 1688) oraz § 3 ust. 4 Statutu Centrum Wsparcia dla Osób w Kryzysie we Włocławku nadanego Uchwałą Nr XLVII/48/2022 Rady Miasta Włocławek z dnia 29 kwietnia 2022 r., </w:t>
      </w:r>
      <w:r w:rsidRPr="00741C80">
        <w:rPr>
          <w:rFonts w:ascii="Arial" w:hAnsi="Arial" w:cs="Arial"/>
          <w:sz w:val="24"/>
          <w:szCs w:val="24"/>
        </w:rPr>
        <w:t>w sprawie utworzenia jednostki organizacyjnej Gminy Miasto Włocławek, działającej w formie jednostki budżetowej pod nazwą, Centrum Wsparcia dla Osób w Kryzysie" we Włocławku oraz nadania jej statutu</w:t>
      </w:r>
    </w:p>
    <w:p w14:paraId="338980C0" w14:textId="77777777" w:rsidR="00F700E0" w:rsidRPr="00741C80" w:rsidRDefault="00000000" w:rsidP="00741C80">
      <w:pPr>
        <w:spacing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3D1D27C2" w14:textId="77777777" w:rsidR="00F700E0" w:rsidRPr="00741C80" w:rsidRDefault="00000000" w:rsidP="00741C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>§ 1. W załączniku do Zarządzenia nr 387/2022 Prezydenta Miasta Włocławek z dnia 2 grudnia 2022 r. w sprawie zatwierdzenia Regulaminu Organizacyjnego Centrum Wsparcia dla Osób w Kryzysie we Włocławku wprowadza się następujące zmiany:</w:t>
      </w:r>
    </w:p>
    <w:p w14:paraId="228B076F" w14:textId="77777777" w:rsidR="00F700E0" w:rsidRPr="00741C80" w:rsidRDefault="00000000" w:rsidP="00741C8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 xml:space="preserve">w </w:t>
      </w:r>
      <w:r w:rsidRPr="00741C80">
        <w:rPr>
          <w:rFonts w:ascii="Arial" w:eastAsia="Arial Narrow" w:hAnsi="Arial" w:cs="Arial"/>
          <w:sz w:val="24"/>
          <w:szCs w:val="24"/>
          <w:lang w:eastAsia="pl-PL"/>
        </w:rPr>
        <w:t>§ 15 w ust. 4 pkt. 3 po lit. b dodaje się lit. c w następującym brzmieniu: „Służba sprzątająca- NDS”</w:t>
      </w:r>
    </w:p>
    <w:p w14:paraId="4AA8EB84" w14:textId="0F062966" w:rsidR="00F700E0" w:rsidRPr="00741C80" w:rsidRDefault="00000000" w:rsidP="00741C80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eastAsia="Arial Narrow" w:hAnsi="Arial" w:cs="Arial"/>
          <w:sz w:val="24"/>
          <w:szCs w:val="24"/>
          <w:lang w:eastAsia="pl-PL"/>
        </w:rPr>
        <w:t>po § 31 dodaje się § 31a</w:t>
      </w:r>
      <w:r w:rsidR="00741C80" w:rsidRPr="00741C80">
        <w:rPr>
          <w:rFonts w:ascii="Arial" w:eastAsia="Arial Narrow" w:hAnsi="Arial" w:cs="Arial"/>
          <w:sz w:val="24"/>
          <w:szCs w:val="24"/>
          <w:lang w:eastAsia="pl-PL"/>
        </w:rPr>
        <w:t xml:space="preserve"> </w:t>
      </w:r>
      <w:r w:rsidRPr="00741C80">
        <w:rPr>
          <w:rFonts w:ascii="Arial" w:eastAsia="Arial Narrow" w:hAnsi="Arial" w:cs="Arial"/>
          <w:sz w:val="24"/>
          <w:szCs w:val="24"/>
          <w:lang w:eastAsia="pl-PL"/>
        </w:rPr>
        <w:t>w następującym brzmieniu:</w:t>
      </w:r>
    </w:p>
    <w:p w14:paraId="4D5FF7A7" w14:textId="77777777" w:rsidR="00F700E0" w:rsidRPr="00741C80" w:rsidRDefault="00000000" w:rsidP="00741C80">
      <w:pPr>
        <w:spacing w:after="0" w:line="276" w:lineRule="auto"/>
        <w:rPr>
          <w:rFonts w:ascii="Arial" w:eastAsia="Arial Narrow" w:hAnsi="Arial" w:cs="Arial"/>
          <w:sz w:val="24"/>
          <w:szCs w:val="24"/>
          <w:lang w:eastAsia="pl-PL"/>
        </w:rPr>
      </w:pPr>
      <w:r w:rsidRPr="00741C80">
        <w:rPr>
          <w:rFonts w:ascii="Arial" w:eastAsia="Arial Narrow" w:hAnsi="Arial" w:cs="Arial"/>
          <w:sz w:val="24"/>
          <w:szCs w:val="24"/>
          <w:lang w:eastAsia="pl-PL"/>
        </w:rPr>
        <w:t>„do zadań Służby sprzątającej NDS należy:</w:t>
      </w:r>
    </w:p>
    <w:p w14:paraId="75AC8D31" w14:textId="77777777" w:rsidR="00F700E0" w:rsidRPr="00741C80" w:rsidRDefault="00000000" w:rsidP="00741C80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Arial Narrow" w:hAnsi="Arial" w:cs="Arial"/>
          <w:sz w:val="24"/>
          <w:szCs w:val="24"/>
          <w:lang w:eastAsia="pl-PL"/>
        </w:rPr>
      </w:pPr>
      <w:r w:rsidRPr="00741C80">
        <w:rPr>
          <w:rFonts w:ascii="Arial" w:eastAsia="Arial Narrow" w:hAnsi="Arial" w:cs="Arial"/>
          <w:sz w:val="24"/>
          <w:szCs w:val="24"/>
          <w:lang w:eastAsia="pl-PL"/>
        </w:rPr>
        <w:t>utrzymywanie w należytej czystości przydzielonych do sprzątania pomieszczeń;</w:t>
      </w:r>
    </w:p>
    <w:p w14:paraId="77B19499" w14:textId="77777777" w:rsidR="00F700E0" w:rsidRPr="00741C80" w:rsidRDefault="00000000" w:rsidP="00741C80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Arial Narrow" w:hAnsi="Arial" w:cs="Arial"/>
          <w:sz w:val="24"/>
          <w:szCs w:val="24"/>
          <w:lang w:eastAsia="pl-PL"/>
        </w:rPr>
      </w:pPr>
      <w:r w:rsidRPr="00741C80">
        <w:rPr>
          <w:rFonts w:ascii="Arial" w:eastAsia="Arial Narrow" w:hAnsi="Arial" w:cs="Arial"/>
          <w:sz w:val="24"/>
          <w:szCs w:val="24"/>
          <w:lang w:eastAsia="pl-PL"/>
        </w:rPr>
        <w:t>doglądanie i uzupełnianie braków środków sanitarno- higienicznych w toaletach,</w:t>
      </w:r>
    </w:p>
    <w:p w14:paraId="729E9EE6" w14:textId="77777777" w:rsidR="00F700E0" w:rsidRPr="00741C80" w:rsidRDefault="00000000" w:rsidP="00741C80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Arial Narrow" w:hAnsi="Arial" w:cs="Arial"/>
          <w:sz w:val="24"/>
          <w:szCs w:val="24"/>
          <w:lang w:eastAsia="pl-PL"/>
        </w:rPr>
      </w:pPr>
      <w:r w:rsidRPr="00741C80">
        <w:rPr>
          <w:rFonts w:ascii="Arial" w:eastAsia="Arial Narrow" w:hAnsi="Arial" w:cs="Arial"/>
          <w:sz w:val="24"/>
          <w:szCs w:val="24"/>
          <w:lang w:eastAsia="pl-PL"/>
        </w:rPr>
        <w:t xml:space="preserve"> opróżnianie koszy na śmieci w trakcie sprzątania pomieszczeń do wskazanych zbiorczych pojemników;</w:t>
      </w:r>
    </w:p>
    <w:p w14:paraId="4A42DE5B" w14:textId="77777777" w:rsidR="00F700E0" w:rsidRPr="00741C80" w:rsidRDefault="00000000" w:rsidP="00741C80">
      <w:pPr>
        <w:pStyle w:val="Akapitzlist"/>
        <w:numPr>
          <w:ilvl w:val="0"/>
          <w:numId w:val="2"/>
        </w:numPr>
        <w:spacing w:after="0" w:line="276" w:lineRule="auto"/>
        <w:rPr>
          <w:rFonts w:ascii="Arial" w:eastAsia="Arial Narrow" w:hAnsi="Arial" w:cs="Arial"/>
          <w:sz w:val="24"/>
          <w:szCs w:val="24"/>
          <w:lang w:eastAsia="pl-PL"/>
        </w:rPr>
      </w:pPr>
      <w:r w:rsidRPr="00741C80">
        <w:rPr>
          <w:rFonts w:ascii="Arial" w:eastAsia="Arial Narrow" w:hAnsi="Arial" w:cs="Arial"/>
          <w:sz w:val="24"/>
          <w:szCs w:val="24"/>
          <w:lang w:eastAsia="pl-PL"/>
        </w:rPr>
        <w:t>zgłaszanie przełożonemu zauważonych awarii, uszkodzeń w urządzeniach i pomieszczeniach.”</w:t>
      </w:r>
    </w:p>
    <w:p w14:paraId="02592C31" w14:textId="77777777" w:rsidR="00F700E0" w:rsidRPr="00741C80" w:rsidRDefault="00000000" w:rsidP="00741C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eastAsia="Arial Narrow" w:hAnsi="Arial" w:cs="Arial"/>
          <w:sz w:val="24"/>
          <w:szCs w:val="24"/>
          <w:lang w:eastAsia="pl-PL"/>
        </w:rPr>
        <w:t xml:space="preserve">§ 2. Schemat organizacyjny stanowiący załącznik do </w:t>
      </w:r>
      <w:r w:rsidRPr="00741C80">
        <w:rPr>
          <w:rFonts w:ascii="Arial" w:hAnsi="Arial" w:cs="Arial"/>
          <w:sz w:val="24"/>
          <w:szCs w:val="24"/>
          <w:lang w:eastAsia="pl-PL"/>
        </w:rPr>
        <w:t xml:space="preserve">Regulaminu Organizacyjnego Centrum Wsparcia dla Osób w Kryzysie we Włocławku otrzymuje brzmienie określone w załączniku do niniejszego zarządzenia. </w:t>
      </w:r>
    </w:p>
    <w:p w14:paraId="32011331" w14:textId="77777777" w:rsidR="00F700E0" w:rsidRPr="00741C80" w:rsidRDefault="00000000" w:rsidP="00741C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>§ 3. Wykonanie Zarządzenia powierza się Dyrektorowi Centrum Wsparcia dla Osób w Kryzysie we Włocławku.</w:t>
      </w:r>
    </w:p>
    <w:p w14:paraId="6E4A0BE7" w14:textId="09B81CA0" w:rsidR="00F700E0" w:rsidRPr="00741C80" w:rsidRDefault="00000000" w:rsidP="00741C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>§ 4.</w:t>
      </w:r>
      <w:r w:rsidR="00741C80" w:rsidRPr="00741C8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1C80">
        <w:rPr>
          <w:rFonts w:ascii="Arial" w:hAnsi="Arial" w:cs="Arial"/>
          <w:sz w:val="24"/>
          <w:szCs w:val="24"/>
          <w:lang w:eastAsia="pl-PL"/>
        </w:rPr>
        <w:t>Nadzór na wykonaniem zarządzenia powierza się właściwemu w zakresie nadzoru Zastępcy Prezydenta Miasta Włocławek.</w:t>
      </w:r>
    </w:p>
    <w:p w14:paraId="29B78A3D" w14:textId="77777777" w:rsidR="00F700E0" w:rsidRPr="00741C80" w:rsidRDefault="00000000" w:rsidP="00741C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> § 5. 1. Zarządzenie wchodzi w życie z dniem podpisania.</w:t>
      </w:r>
    </w:p>
    <w:p w14:paraId="013F209A" w14:textId="04FFBECA" w:rsidR="00F700E0" w:rsidRPr="00741C80" w:rsidRDefault="00741C80" w:rsidP="00741C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00000" w:rsidRPr="00741C80">
        <w:rPr>
          <w:rFonts w:ascii="Arial" w:hAnsi="Arial" w:cs="Arial"/>
          <w:sz w:val="24"/>
          <w:szCs w:val="24"/>
          <w:lang w:eastAsia="pl-PL"/>
        </w:rPr>
        <w:t>2.Zarządzenie podlega publikacji w Biuletynie Informacji Publicznej Urzędu Miasta Włocławek.</w:t>
      </w:r>
    </w:p>
    <w:p w14:paraId="4D94D7A3" w14:textId="77777777" w:rsidR="00741C80" w:rsidRDefault="00741C80" w:rsidP="00741C80">
      <w:pPr>
        <w:suppressAutoHyphens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D7B8EA" w14:textId="51A8A37D" w:rsidR="00F700E0" w:rsidRPr="00741C80" w:rsidRDefault="00000000" w:rsidP="00741C8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741C80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4ADD9AFC" w14:textId="74E34E36" w:rsidR="00F700E0" w:rsidRPr="00741C80" w:rsidRDefault="00000000" w:rsidP="00741C80">
      <w:pPr>
        <w:spacing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>Centrum Wsparcia dla Osób w Kryzysie we Włocławku zostało utworzone na mocy Uchwały Nr XLVII/48/2022 Rady Miasta Włocławek z dnia 29 kwietnia 2022 r., w sprawie utworzenia jednostki organizacyjnej Gminy Miasto Włocławek,</w:t>
      </w:r>
      <w:r w:rsidR="00741C80" w:rsidRPr="00741C8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1C80">
        <w:rPr>
          <w:rFonts w:ascii="Arial" w:hAnsi="Arial" w:cs="Arial"/>
          <w:sz w:val="24"/>
          <w:szCs w:val="24"/>
          <w:lang w:eastAsia="pl-PL"/>
        </w:rPr>
        <w:t>działającej w formie jednostki budżetowej pod nazwą pod nazwą</w:t>
      </w:r>
      <w:r w:rsidR="00741C80" w:rsidRPr="00741C80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741C80">
        <w:rPr>
          <w:rFonts w:ascii="Arial" w:hAnsi="Arial" w:cs="Arial"/>
          <w:sz w:val="24"/>
          <w:szCs w:val="24"/>
          <w:lang w:eastAsia="pl-PL"/>
        </w:rPr>
        <w:t>Centrum Wsparcia dla Osób w Kryzysie we Włocławku oraz nadania jej statutu.</w:t>
      </w:r>
    </w:p>
    <w:p w14:paraId="328F954E" w14:textId="77777777" w:rsidR="00F700E0" w:rsidRPr="00741C80" w:rsidRDefault="00000000" w:rsidP="00741C80">
      <w:pPr>
        <w:spacing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>Zgodnie z § 3 pkt 4 statutu jednostki, stanowiącego załącznik do powyższej uchwały szczegółową strukturę organizacyjną Centrum określa regulamin organizacyjny ustalony przez Dyrektora Centrum i zatwierdzony przez Prezydenta Miasta Włocławek.</w:t>
      </w:r>
    </w:p>
    <w:p w14:paraId="495FB06B" w14:textId="77777777" w:rsidR="00F700E0" w:rsidRPr="00741C80" w:rsidRDefault="00000000" w:rsidP="00741C80">
      <w:pPr>
        <w:spacing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>Z uwagi na fakt iż nie doszło do podpisania umowy z zewnętrzną firmą sprzątającą, która miała zapewnić czystość w pomieszczeniach Centrum Wsparcia dla Osób w Kryzysie we Włocławku nastąpiła konieczność utworzenia nowego stanowiska pracy- serwis sprzątający. Utworzenia nowego stanowiska pracy wymaga zmiany Regulaminu Organizacyjnego Centrum.</w:t>
      </w:r>
    </w:p>
    <w:p w14:paraId="5226208D" w14:textId="38030A81" w:rsidR="00F700E0" w:rsidRPr="00741C80" w:rsidRDefault="00000000" w:rsidP="00741C80">
      <w:pPr>
        <w:spacing w:line="276" w:lineRule="auto"/>
        <w:rPr>
          <w:rFonts w:ascii="Arial" w:hAnsi="Arial" w:cs="Arial"/>
          <w:sz w:val="24"/>
          <w:szCs w:val="24"/>
        </w:rPr>
      </w:pPr>
      <w:r w:rsidRPr="00741C80">
        <w:rPr>
          <w:rFonts w:ascii="Arial" w:hAnsi="Arial" w:cs="Arial"/>
          <w:sz w:val="24"/>
          <w:szCs w:val="24"/>
          <w:lang w:eastAsia="pl-PL"/>
        </w:rPr>
        <w:t xml:space="preserve">W związku z powyższym zachodzi konieczność zatwierdzenia zmiany Regulaminu organizacyjnego Centrum Wsparcia dla Osób w Kryzysie we Włocławku zatwierdzonego Zarządzeniem nr 387/2022 Prezydenta Miasta Włocławek z dnia 2 grudnia 2022 r. </w:t>
      </w:r>
    </w:p>
    <w:sectPr w:rsidR="00F700E0" w:rsidRPr="00741C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1DDD8" w14:textId="77777777" w:rsidR="00836551" w:rsidRDefault="00836551">
      <w:pPr>
        <w:spacing w:after="0" w:line="240" w:lineRule="auto"/>
      </w:pPr>
      <w:r>
        <w:separator/>
      </w:r>
    </w:p>
  </w:endnote>
  <w:endnote w:type="continuationSeparator" w:id="0">
    <w:p w14:paraId="681CAB98" w14:textId="77777777" w:rsidR="00836551" w:rsidRDefault="008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1AF8" w14:textId="77777777" w:rsidR="00836551" w:rsidRDefault="008365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F38D14" w14:textId="77777777" w:rsidR="00836551" w:rsidRDefault="0083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64D4"/>
    <w:multiLevelType w:val="multilevel"/>
    <w:tmpl w:val="DE9206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8190AE1"/>
    <w:multiLevelType w:val="multilevel"/>
    <w:tmpl w:val="1C7E78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894694">
    <w:abstractNumId w:val="1"/>
  </w:num>
  <w:num w:numId="2" w16cid:durableId="1175338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00E0"/>
    <w:rsid w:val="00741C80"/>
    <w:rsid w:val="00836551"/>
    <w:rsid w:val="008479DF"/>
    <w:rsid w:val="00965A3A"/>
    <w:rsid w:val="00AC07EC"/>
    <w:rsid w:val="00F7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AED8"/>
  <w15:docId w15:val="{0598F222-9D55-4D9B-8F30-8F027728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Zarządzene nr 140/2024 PMW z dn. 19.03.2024 r.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Zarządzene nr 140/2024 PMW z dn. 19.03.2024 r.</dc:title>
  <dc:subject/>
  <dc:creator>Marta Molewska</dc:creator>
  <cp:keywords>Zarządzenie PMW</cp:keywords>
  <dc:description/>
  <cp:lastModifiedBy>Łukasz Stolarski</cp:lastModifiedBy>
  <cp:revision>2</cp:revision>
  <cp:lastPrinted>2024-03-12T14:43:00Z</cp:lastPrinted>
  <dcterms:created xsi:type="dcterms:W3CDTF">2024-03-19T09:25:00Z</dcterms:created>
  <dcterms:modified xsi:type="dcterms:W3CDTF">2024-03-19T09:25:00Z</dcterms:modified>
</cp:coreProperties>
</file>